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6958" w:tblpY="-52"/>
        <w:tblW w:w="0" w:type="auto"/>
        <w:tblLayout w:type="fixed"/>
        <w:tblLook w:val="0000" w:firstRow="0" w:lastRow="0" w:firstColumn="0" w:lastColumn="0" w:noHBand="0" w:noVBand="0"/>
      </w:tblPr>
      <w:tblGrid>
        <w:gridCol w:w="4637"/>
      </w:tblGrid>
      <w:tr w:rsidR="002F5360" w:rsidRPr="006B7515" w:rsidTr="008F71B4">
        <w:trPr>
          <w:trHeight w:val="1663"/>
        </w:trPr>
        <w:tc>
          <w:tcPr>
            <w:tcW w:w="4637" w:type="dxa"/>
          </w:tcPr>
          <w:p w:rsidR="002F5360" w:rsidRPr="005B0127" w:rsidRDefault="008F71B4" w:rsidP="002F5360">
            <w:pPr>
              <w:pStyle w:val="DocInfo"/>
              <w:rPr>
                <w:b/>
                <w:noProof w:val="0"/>
                <w:lang w:val="nb-NO"/>
              </w:rPr>
            </w:pPr>
            <w:r w:rsidRPr="005B0127">
              <w:rPr>
                <w:b/>
                <w:noProof w:val="0"/>
                <w:lang w:val="nb-NO"/>
              </w:rPr>
              <w:t>Østfold Fuglehund</w:t>
            </w:r>
            <w:r w:rsidR="002517E1" w:rsidRPr="005B0127">
              <w:rPr>
                <w:b/>
                <w:noProof w:val="0"/>
                <w:lang w:val="nb-NO"/>
              </w:rPr>
              <w:t>K</w:t>
            </w:r>
            <w:r w:rsidRPr="005B0127">
              <w:rPr>
                <w:b/>
                <w:noProof w:val="0"/>
                <w:lang w:val="nb-NO"/>
              </w:rPr>
              <w:t>lubb</w:t>
            </w:r>
          </w:p>
          <w:p w:rsidR="002F5360" w:rsidRPr="005B0127" w:rsidRDefault="005A3E68" w:rsidP="002F5360">
            <w:pPr>
              <w:pStyle w:val="DocInfo"/>
              <w:rPr>
                <w:noProof w:val="0"/>
                <w:lang w:val="nb-NO"/>
              </w:rPr>
            </w:pPr>
            <w:r>
              <w:rPr>
                <w:noProof w:val="0"/>
                <w:lang w:val="nb-NO"/>
              </w:rPr>
              <w:t>Falla 14</w:t>
            </w:r>
          </w:p>
          <w:p w:rsidR="008F71B4" w:rsidRPr="005B0127" w:rsidRDefault="005A3E68" w:rsidP="002F5360">
            <w:pPr>
              <w:pStyle w:val="DocInfo"/>
              <w:rPr>
                <w:noProof w:val="0"/>
                <w:lang w:val="nb-NO"/>
              </w:rPr>
            </w:pPr>
            <w:proofErr w:type="gramStart"/>
            <w:r>
              <w:rPr>
                <w:noProof w:val="0"/>
                <w:lang w:val="nb-NO"/>
              </w:rPr>
              <w:t>1747  Skjeberg</w:t>
            </w:r>
            <w:proofErr w:type="gramEnd"/>
          </w:p>
          <w:p w:rsidR="002517E1" w:rsidRPr="005B0127" w:rsidRDefault="00ED7104" w:rsidP="002F5360">
            <w:pPr>
              <w:pStyle w:val="DocInfo"/>
              <w:rPr>
                <w:noProof w:val="0"/>
                <w:lang w:val="nb-NO"/>
              </w:rPr>
            </w:pPr>
            <w:hyperlink r:id="rId8" w:history="1">
              <w:r w:rsidR="002517E1" w:rsidRPr="005B0127">
                <w:rPr>
                  <w:rStyle w:val="Hyperkobling"/>
                  <w:noProof w:val="0"/>
                  <w:lang w:val="nb-NO"/>
                </w:rPr>
                <w:t>ostfold.fuglehund@klubb.nkk.no</w:t>
              </w:r>
            </w:hyperlink>
            <w:r w:rsidR="002517E1" w:rsidRPr="005B0127">
              <w:rPr>
                <w:noProof w:val="0"/>
                <w:lang w:val="nb-NO"/>
              </w:rPr>
              <w:t xml:space="preserve"> </w:t>
            </w:r>
          </w:p>
          <w:p w:rsidR="002F5360" w:rsidRPr="006B7515" w:rsidRDefault="00A53EBC" w:rsidP="002F5360">
            <w:pPr>
              <w:pStyle w:val="DocInfo"/>
              <w:rPr>
                <w:noProof w:val="0"/>
                <w:lang w:val="nb-NO"/>
              </w:rPr>
            </w:pPr>
            <w:r>
              <w:rPr>
                <w:noProof w:val="0"/>
                <w:lang w:val="en-GB"/>
              </w:rPr>
              <w:t>Org:</w:t>
            </w:r>
            <w:r>
              <w:rPr>
                <w:noProof w:val="0"/>
                <w:lang w:val="en-GB"/>
              </w:rPr>
              <w:tab/>
              <w:t>997 177</w:t>
            </w:r>
            <w:r w:rsidR="002517E1">
              <w:rPr>
                <w:noProof w:val="0"/>
                <w:lang w:val="en-GB"/>
              </w:rPr>
              <w:t> </w:t>
            </w:r>
            <w:r>
              <w:rPr>
                <w:noProof w:val="0"/>
                <w:lang w:val="en-GB"/>
              </w:rPr>
              <w:t>401</w:t>
            </w:r>
          </w:p>
        </w:tc>
      </w:tr>
    </w:tbl>
    <w:p w:rsidR="00854FB8" w:rsidRPr="002F5360" w:rsidRDefault="00854FB8" w:rsidP="00C625D2">
      <w:pPr>
        <w:ind w:left="567"/>
        <w:jc w:val="both"/>
        <w:rPr>
          <w:rFonts w:ascii="Arial" w:hAnsi="Arial" w:cs="Arial"/>
          <w:spacing w:val="-2"/>
          <w:sz w:val="21"/>
        </w:rPr>
      </w:pPr>
    </w:p>
    <w:p w:rsidR="009D1AD6" w:rsidRPr="002F5360" w:rsidRDefault="009D1AD6" w:rsidP="00C625D2">
      <w:pPr>
        <w:ind w:left="567"/>
        <w:jc w:val="both"/>
        <w:rPr>
          <w:rFonts w:ascii="Arial" w:hAnsi="Arial" w:cs="Arial"/>
          <w:spacing w:val="-2"/>
          <w:sz w:val="21"/>
        </w:rPr>
      </w:pPr>
    </w:p>
    <w:p w:rsidR="00854FB8" w:rsidRPr="002F5360" w:rsidRDefault="00854FB8" w:rsidP="00C625D2">
      <w:pPr>
        <w:ind w:left="567"/>
        <w:jc w:val="both"/>
        <w:rPr>
          <w:rFonts w:ascii="Arial" w:hAnsi="Arial" w:cs="Arial"/>
          <w:spacing w:val="-2"/>
          <w:sz w:val="21"/>
        </w:rPr>
      </w:pPr>
    </w:p>
    <w:p w:rsidR="00854FB8" w:rsidRPr="002F5360" w:rsidRDefault="00854FB8" w:rsidP="00C625D2">
      <w:pPr>
        <w:ind w:left="567"/>
        <w:jc w:val="both"/>
        <w:rPr>
          <w:rFonts w:ascii="Arial" w:hAnsi="Arial" w:cs="Arial"/>
          <w:spacing w:val="-2"/>
          <w:sz w:val="21"/>
        </w:rPr>
      </w:pPr>
    </w:p>
    <w:p w:rsidR="00854FB8" w:rsidRPr="002F5360" w:rsidRDefault="00854FB8" w:rsidP="00C625D2">
      <w:pPr>
        <w:ind w:left="567"/>
        <w:jc w:val="both"/>
        <w:rPr>
          <w:rFonts w:ascii="Arial" w:hAnsi="Arial" w:cs="Arial"/>
          <w:spacing w:val="-2"/>
          <w:sz w:val="21"/>
        </w:rPr>
      </w:pPr>
    </w:p>
    <w:p w:rsidR="00622D8A" w:rsidRDefault="00622D8A" w:rsidP="00A53EBC">
      <w:pPr>
        <w:ind w:left="567"/>
        <w:jc w:val="both"/>
        <w:rPr>
          <w:rFonts w:ascii="Arial" w:hAnsi="Arial" w:cs="Arial"/>
          <w:b/>
          <w:spacing w:val="-2"/>
          <w:sz w:val="36"/>
          <w:szCs w:val="36"/>
        </w:rPr>
      </w:pPr>
    </w:p>
    <w:p w:rsidR="005B0127" w:rsidRPr="005B0127" w:rsidRDefault="004A3F92" w:rsidP="005B0127">
      <w:pPr>
        <w:autoSpaceDE w:val="0"/>
        <w:autoSpaceDN w:val="0"/>
        <w:adjustRightInd w:val="0"/>
        <w:ind w:left="567"/>
        <w:rPr>
          <w:rFonts w:ascii="Arial" w:hAnsi="Arial" w:cs="Arial"/>
          <w:b/>
          <w:bCs/>
          <w:sz w:val="34"/>
          <w:szCs w:val="34"/>
        </w:rPr>
      </w:pPr>
      <w:r>
        <w:rPr>
          <w:rFonts w:ascii="Arial" w:hAnsi="Arial" w:cs="Arial"/>
          <w:b/>
          <w:bCs/>
          <w:sz w:val="34"/>
          <w:szCs w:val="34"/>
        </w:rPr>
        <w:t>INNKALLING TIL ÅRSMØTE 201</w:t>
      </w:r>
      <w:r w:rsidR="005A3E68">
        <w:rPr>
          <w:rFonts w:ascii="Arial" w:hAnsi="Arial" w:cs="Arial"/>
          <w:b/>
          <w:bCs/>
          <w:sz w:val="34"/>
          <w:szCs w:val="34"/>
        </w:rPr>
        <w:t>5</w:t>
      </w:r>
    </w:p>
    <w:p w:rsidR="005B0127" w:rsidRPr="005B0127" w:rsidRDefault="005B0127" w:rsidP="005B0127">
      <w:pPr>
        <w:autoSpaceDE w:val="0"/>
        <w:autoSpaceDN w:val="0"/>
        <w:adjustRightInd w:val="0"/>
        <w:ind w:left="567"/>
        <w:rPr>
          <w:rFonts w:ascii="Arial" w:hAnsi="Arial" w:cs="Arial"/>
          <w:sz w:val="23"/>
          <w:szCs w:val="23"/>
        </w:rPr>
      </w:pPr>
    </w:p>
    <w:p w:rsidR="005B0127" w:rsidRPr="005B0127" w:rsidRDefault="005B0127" w:rsidP="005B0127">
      <w:pPr>
        <w:autoSpaceDE w:val="0"/>
        <w:autoSpaceDN w:val="0"/>
        <w:adjustRightInd w:val="0"/>
        <w:ind w:left="567"/>
        <w:rPr>
          <w:rFonts w:ascii="Arial" w:hAnsi="Arial" w:cs="Arial"/>
          <w:szCs w:val="23"/>
        </w:rPr>
      </w:pPr>
      <w:r w:rsidRPr="005B0127">
        <w:rPr>
          <w:rFonts w:ascii="Arial" w:hAnsi="Arial" w:cs="Arial"/>
          <w:szCs w:val="23"/>
        </w:rPr>
        <w:t xml:space="preserve">MEDLEMMENE I </w:t>
      </w:r>
      <w:r w:rsidRPr="005B0127">
        <w:rPr>
          <w:rFonts w:ascii="Arial" w:hAnsi="Arial" w:cs="Arial"/>
          <w:b/>
          <w:bCs/>
          <w:szCs w:val="23"/>
        </w:rPr>
        <w:t>Ø</w:t>
      </w:r>
      <w:r w:rsidR="004A3F92">
        <w:rPr>
          <w:rFonts w:ascii="Arial" w:hAnsi="Arial" w:cs="Arial"/>
          <w:b/>
          <w:bCs/>
          <w:szCs w:val="23"/>
        </w:rPr>
        <w:t>STFOLD</w:t>
      </w:r>
      <w:r w:rsidRPr="005B0127">
        <w:rPr>
          <w:rFonts w:ascii="Arial" w:hAnsi="Arial" w:cs="Arial"/>
          <w:b/>
          <w:bCs/>
          <w:szCs w:val="23"/>
        </w:rPr>
        <w:t xml:space="preserve"> F</w:t>
      </w:r>
      <w:r w:rsidR="004A3F92">
        <w:rPr>
          <w:rFonts w:ascii="Arial" w:hAnsi="Arial" w:cs="Arial"/>
          <w:b/>
          <w:bCs/>
          <w:szCs w:val="23"/>
        </w:rPr>
        <w:t>UGLEHUNDKLUBB</w:t>
      </w:r>
      <w:r w:rsidRPr="005B0127">
        <w:rPr>
          <w:rFonts w:ascii="Arial" w:hAnsi="Arial" w:cs="Arial"/>
          <w:b/>
          <w:bCs/>
          <w:szCs w:val="23"/>
        </w:rPr>
        <w:t xml:space="preserve"> </w:t>
      </w:r>
      <w:r w:rsidRPr="005B0127">
        <w:rPr>
          <w:rFonts w:ascii="Arial" w:hAnsi="Arial" w:cs="Arial"/>
          <w:szCs w:val="23"/>
        </w:rPr>
        <w:t xml:space="preserve">INNKALLES TIL ÅRSMØTE </w:t>
      </w:r>
      <w:r w:rsidR="00A7106E">
        <w:rPr>
          <w:rFonts w:ascii="Arial" w:hAnsi="Arial" w:cs="Arial"/>
          <w:szCs w:val="23"/>
        </w:rPr>
        <w:t xml:space="preserve">PÅ </w:t>
      </w:r>
      <w:r w:rsidR="00A7106E" w:rsidRPr="00824732">
        <w:rPr>
          <w:rFonts w:ascii="Arial" w:hAnsi="Arial" w:cs="Arial"/>
          <w:b/>
          <w:szCs w:val="23"/>
        </w:rPr>
        <w:t>HAFSLUND HOVEDG</w:t>
      </w:r>
      <w:r w:rsidR="00CA4190">
        <w:rPr>
          <w:rFonts w:ascii="Arial" w:hAnsi="Arial" w:cs="Arial"/>
          <w:b/>
          <w:szCs w:val="23"/>
        </w:rPr>
        <w:t>Å</w:t>
      </w:r>
      <w:r w:rsidR="00A7106E" w:rsidRPr="00824732">
        <w:rPr>
          <w:rFonts w:ascii="Arial" w:hAnsi="Arial" w:cs="Arial"/>
          <w:b/>
          <w:szCs w:val="23"/>
        </w:rPr>
        <w:t>RD</w:t>
      </w:r>
    </w:p>
    <w:p w:rsidR="005B0127" w:rsidRPr="005B0127" w:rsidRDefault="005B0127" w:rsidP="005B0127">
      <w:pPr>
        <w:autoSpaceDE w:val="0"/>
        <w:autoSpaceDN w:val="0"/>
        <w:adjustRightInd w:val="0"/>
        <w:ind w:left="567"/>
        <w:rPr>
          <w:rFonts w:ascii="Arial" w:hAnsi="Arial" w:cs="Arial"/>
          <w:sz w:val="23"/>
          <w:szCs w:val="23"/>
        </w:rPr>
      </w:pPr>
    </w:p>
    <w:p w:rsidR="005B0127" w:rsidRPr="005B0127" w:rsidRDefault="00FB1CDD" w:rsidP="005B0127">
      <w:pPr>
        <w:autoSpaceDE w:val="0"/>
        <w:autoSpaceDN w:val="0"/>
        <w:adjustRightInd w:val="0"/>
        <w:ind w:left="567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ON</w:t>
      </w:r>
      <w:r w:rsidR="005B0127" w:rsidRPr="005B0127">
        <w:rPr>
          <w:rFonts w:ascii="Arial" w:hAnsi="Arial" w:cs="Arial"/>
          <w:b/>
          <w:bCs/>
          <w:sz w:val="30"/>
          <w:szCs w:val="30"/>
        </w:rPr>
        <w:t xml:space="preserve">SDAG </w:t>
      </w:r>
      <w:r w:rsidR="005A3E68">
        <w:rPr>
          <w:rFonts w:ascii="Arial" w:hAnsi="Arial" w:cs="Arial"/>
          <w:b/>
          <w:bCs/>
          <w:sz w:val="30"/>
          <w:szCs w:val="30"/>
        </w:rPr>
        <w:t>11</w:t>
      </w:r>
      <w:r w:rsidR="005B0127" w:rsidRPr="005B0127">
        <w:rPr>
          <w:rFonts w:ascii="Arial" w:hAnsi="Arial" w:cs="Arial"/>
          <w:b/>
          <w:bCs/>
          <w:sz w:val="30"/>
          <w:szCs w:val="30"/>
        </w:rPr>
        <w:t>. MARS 201</w:t>
      </w:r>
      <w:r w:rsidR="005A3E68">
        <w:rPr>
          <w:rFonts w:ascii="Arial" w:hAnsi="Arial" w:cs="Arial"/>
          <w:b/>
          <w:bCs/>
          <w:sz w:val="30"/>
          <w:szCs w:val="30"/>
        </w:rPr>
        <w:t>5</w:t>
      </w:r>
      <w:r w:rsidR="005B0127" w:rsidRPr="005B0127">
        <w:rPr>
          <w:rFonts w:ascii="Arial" w:hAnsi="Arial" w:cs="Arial"/>
          <w:b/>
          <w:bCs/>
          <w:sz w:val="30"/>
          <w:szCs w:val="30"/>
        </w:rPr>
        <w:t xml:space="preserve"> KL.1</w:t>
      </w:r>
      <w:r w:rsidR="004A3F92">
        <w:rPr>
          <w:rFonts w:ascii="Arial" w:hAnsi="Arial" w:cs="Arial"/>
          <w:b/>
          <w:bCs/>
          <w:sz w:val="30"/>
          <w:szCs w:val="30"/>
        </w:rPr>
        <w:t>9</w:t>
      </w:r>
      <w:r w:rsidR="005B0127" w:rsidRPr="005B0127">
        <w:rPr>
          <w:rFonts w:ascii="Arial" w:hAnsi="Arial" w:cs="Arial"/>
          <w:b/>
          <w:bCs/>
          <w:sz w:val="30"/>
          <w:szCs w:val="30"/>
        </w:rPr>
        <w:t>.</w:t>
      </w:r>
      <w:r w:rsidR="004A3F92">
        <w:rPr>
          <w:rFonts w:ascii="Arial" w:hAnsi="Arial" w:cs="Arial"/>
          <w:b/>
          <w:bCs/>
          <w:sz w:val="30"/>
          <w:szCs w:val="30"/>
        </w:rPr>
        <w:t>0</w:t>
      </w:r>
      <w:r w:rsidR="005B0127" w:rsidRPr="005B0127">
        <w:rPr>
          <w:rFonts w:ascii="Arial" w:hAnsi="Arial" w:cs="Arial"/>
          <w:b/>
          <w:bCs/>
          <w:sz w:val="30"/>
          <w:szCs w:val="30"/>
        </w:rPr>
        <w:t>0</w:t>
      </w:r>
    </w:p>
    <w:p w:rsidR="005B0127" w:rsidRPr="005B0127" w:rsidRDefault="005B0127" w:rsidP="005B0127">
      <w:pPr>
        <w:autoSpaceDE w:val="0"/>
        <w:autoSpaceDN w:val="0"/>
        <w:adjustRightInd w:val="0"/>
        <w:ind w:left="567"/>
        <w:rPr>
          <w:rFonts w:ascii="Arial" w:hAnsi="Arial" w:cs="Arial"/>
          <w:sz w:val="23"/>
          <w:szCs w:val="23"/>
        </w:rPr>
      </w:pPr>
    </w:p>
    <w:p w:rsidR="005B0127" w:rsidRDefault="005B0127" w:rsidP="005A3E68">
      <w:pPr>
        <w:autoSpaceDE w:val="0"/>
        <w:autoSpaceDN w:val="0"/>
        <w:adjustRightInd w:val="0"/>
        <w:ind w:left="774" w:firstLine="153"/>
        <w:rPr>
          <w:rFonts w:ascii="Arial" w:hAnsi="Arial" w:cs="Arial"/>
          <w:szCs w:val="24"/>
        </w:rPr>
      </w:pPr>
      <w:r w:rsidRPr="005A3E68">
        <w:rPr>
          <w:rFonts w:ascii="Arial" w:hAnsi="Arial" w:cs="Arial"/>
          <w:szCs w:val="24"/>
        </w:rPr>
        <w:t>Dagsorden</w:t>
      </w:r>
      <w:r w:rsidR="005A3E68">
        <w:rPr>
          <w:rFonts w:ascii="Arial" w:hAnsi="Arial" w:cs="Arial"/>
          <w:szCs w:val="24"/>
        </w:rPr>
        <w:t>:</w:t>
      </w:r>
    </w:p>
    <w:p w:rsidR="005A3E68" w:rsidRPr="005A3E68" w:rsidRDefault="005A3E68" w:rsidP="005A3E68">
      <w:pPr>
        <w:autoSpaceDE w:val="0"/>
        <w:autoSpaceDN w:val="0"/>
        <w:adjustRightInd w:val="0"/>
        <w:ind w:left="567" w:firstLine="153"/>
        <w:rPr>
          <w:rFonts w:ascii="Arial" w:hAnsi="Arial" w:cs="Arial"/>
          <w:szCs w:val="24"/>
        </w:rPr>
      </w:pPr>
    </w:p>
    <w:p w:rsidR="005B0127" w:rsidRPr="004A3F92" w:rsidRDefault="005B0127" w:rsidP="004A3F92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4A3F92">
        <w:rPr>
          <w:rFonts w:ascii="Arial" w:hAnsi="Arial" w:cs="Arial"/>
          <w:sz w:val="23"/>
          <w:szCs w:val="23"/>
        </w:rPr>
        <w:t>Godkjenning av innkalling og dagsorden</w:t>
      </w:r>
    </w:p>
    <w:p w:rsidR="005B0127" w:rsidRPr="004A3F92" w:rsidRDefault="005B0127" w:rsidP="004A3F92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4A3F92">
        <w:rPr>
          <w:rFonts w:ascii="Arial" w:hAnsi="Arial" w:cs="Arial"/>
          <w:sz w:val="23"/>
          <w:szCs w:val="23"/>
        </w:rPr>
        <w:t>Valg av dirigent, referent og protokollunderskrivere</w:t>
      </w:r>
    </w:p>
    <w:p w:rsidR="005B0127" w:rsidRPr="004A3F92" w:rsidRDefault="005B0127" w:rsidP="004A3F92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4A3F92">
        <w:rPr>
          <w:rFonts w:ascii="Arial" w:hAnsi="Arial" w:cs="Arial"/>
          <w:sz w:val="23"/>
          <w:szCs w:val="23"/>
        </w:rPr>
        <w:t>Styrets beretning for perioden 201</w:t>
      </w:r>
      <w:r w:rsidR="005A3E68">
        <w:rPr>
          <w:rFonts w:ascii="Arial" w:hAnsi="Arial" w:cs="Arial"/>
          <w:sz w:val="23"/>
          <w:szCs w:val="23"/>
        </w:rPr>
        <w:t>4</w:t>
      </w:r>
    </w:p>
    <w:p w:rsidR="005B0127" w:rsidRDefault="005B0127" w:rsidP="004A3F92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4A3F92">
        <w:rPr>
          <w:rFonts w:ascii="Arial" w:hAnsi="Arial" w:cs="Arial"/>
          <w:sz w:val="23"/>
          <w:szCs w:val="23"/>
        </w:rPr>
        <w:t>Regnskap for perioden 201</w:t>
      </w:r>
      <w:r w:rsidR="005A3E68">
        <w:rPr>
          <w:rFonts w:ascii="Arial" w:hAnsi="Arial" w:cs="Arial"/>
          <w:sz w:val="23"/>
          <w:szCs w:val="23"/>
        </w:rPr>
        <w:t>4</w:t>
      </w:r>
    </w:p>
    <w:p w:rsidR="00D2627E" w:rsidRPr="004A3F92" w:rsidRDefault="00D2627E" w:rsidP="004A3F92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Budsjett </w:t>
      </w:r>
      <w:r w:rsidR="005A3E68">
        <w:rPr>
          <w:rFonts w:ascii="Arial" w:hAnsi="Arial" w:cs="Arial"/>
          <w:sz w:val="23"/>
          <w:szCs w:val="23"/>
        </w:rPr>
        <w:t>for 2015</w:t>
      </w:r>
    </w:p>
    <w:p w:rsidR="005B0127" w:rsidRPr="004A3F92" w:rsidRDefault="005B0127" w:rsidP="004A3F92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4A3F92">
        <w:rPr>
          <w:rFonts w:ascii="Arial" w:hAnsi="Arial" w:cs="Arial"/>
          <w:sz w:val="23"/>
          <w:szCs w:val="23"/>
        </w:rPr>
        <w:t>Fastsetting av årskontingent 201</w:t>
      </w:r>
      <w:r w:rsidR="005A3E68">
        <w:rPr>
          <w:rFonts w:ascii="Arial" w:hAnsi="Arial" w:cs="Arial"/>
          <w:sz w:val="23"/>
          <w:szCs w:val="23"/>
        </w:rPr>
        <w:t>6</w:t>
      </w:r>
    </w:p>
    <w:p w:rsidR="005B0127" w:rsidRPr="004A3F92" w:rsidRDefault="005B0127" w:rsidP="004A3F92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4A3F92">
        <w:rPr>
          <w:rFonts w:ascii="Arial" w:hAnsi="Arial" w:cs="Arial"/>
          <w:sz w:val="23"/>
          <w:szCs w:val="23"/>
        </w:rPr>
        <w:t>Aktivitetsplan 201</w:t>
      </w:r>
      <w:r w:rsidR="005A3E68">
        <w:rPr>
          <w:rFonts w:ascii="Arial" w:hAnsi="Arial" w:cs="Arial"/>
          <w:sz w:val="23"/>
          <w:szCs w:val="23"/>
        </w:rPr>
        <w:t>5</w:t>
      </w:r>
    </w:p>
    <w:p w:rsidR="005B0127" w:rsidRPr="004A3F92" w:rsidRDefault="005B0127" w:rsidP="004A3F92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4A3F92">
        <w:rPr>
          <w:rFonts w:ascii="Arial" w:hAnsi="Arial" w:cs="Arial"/>
          <w:sz w:val="23"/>
          <w:szCs w:val="23"/>
        </w:rPr>
        <w:t>Innkomne forslag</w:t>
      </w:r>
    </w:p>
    <w:p w:rsidR="005B0127" w:rsidRPr="004A3F92" w:rsidRDefault="005B0127" w:rsidP="004A3F92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4A3F92">
        <w:rPr>
          <w:rFonts w:ascii="Arial" w:hAnsi="Arial" w:cs="Arial"/>
          <w:sz w:val="23"/>
          <w:szCs w:val="23"/>
        </w:rPr>
        <w:t>Valg</w:t>
      </w:r>
    </w:p>
    <w:p w:rsidR="005B0127" w:rsidRPr="004A3F92" w:rsidRDefault="005B0127" w:rsidP="004A3F92">
      <w:pPr>
        <w:pStyle w:val="Listeavsnit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 w:rsidRPr="004A3F92">
        <w:rPr>
          <w:rFonts w:ascii="Arial" w:hAnsi="Arial" w:cs="Arial"/>
          <w:sz w:val="23"/>
          <w:szCs w:val="23"/>
        </w:rPr>
        <w:t>Avslutning med utdeling av premier for året 201</w:t>
      </w:r>
      <w:r w:rsidR="005A3E68">
        <w:rPr>
          <w:rFonts w:ascii="Arial" w:hAnsi="Arial" w:cs="Arial"/>
          <w:sz w:val="23"/>
          <w:szCs w:val="23"/>
        </w:rPr>
        <w:t>4</w:t>
      </w:r>
    </w:p>
    <w:p w:rsidR="00EB2C3A" w:rsidRDefault="00EB2C3A" w:rsidP="005B0127">
      <w:pPr>
        <w:autoSpaceDE w:val="0"/>
        <w:autoSpaceDN w:val="0"/>
        <w:adjustRightInd w:val="0"/>
        <w:ind w:left="567"/>
        <w:rPr>
          <w:rFonts w:ascii="Arial" w:hAnsi="Arial" w:cs="Arial"/>
          <w:sz w:val="23"/>
          <w:szCs w:val="23"/>
        </w:rPr>
      </w:pPr>
    </w:p>
    <w:p w:rsidR="00EB2C3A" w:rsidRDefault="00EB2C3A" w:rsidP="005B0127">
      <w:pPr>
        <w:autoSpaceDE w:val="0"/>
        <w:autoSpaceDN w:val="0"/>
        <w:adjustRightInd w:val="0"/>
        <w:ind w:left="567"/>
        <w:rPr>
          <w:rFonts w:ascii="Arial" w:hAnsi="Arial" w:cs="Arial"/>
          <w:sz w:val="23"/>
          <w:szCs w:val="23"/>
        </w:rPr>
      </w:pPr>
    </w:p>
    <w:p w:rsidR="00EB2C3A" w:rsidRDefault="00EB2C3A" w:rsidP="005B0127">
      <w:pPr>
        <w:autoSpaceDE w:val="0"/>
        <w:autoSpaceDN w:val="0"/>
        <w:adjustRightInd w:val="0"/>
        <w:ind w:left="567"/>
        <w:rPr>
          <w:rFonts w:ascii="Arial" w:hAnsi="Arial" w:cs="Arial"/>
          <w:sz w:val="23"/>
          <w:szCs w:val="23"/>
        </w:rPr>
      </w:pPr>
    </w:p>
    <w:p w:rsidR="005B0127" w:rsidRPr="005B0127" w:rsidRDefault="005B0127" w:rsidP="005B0127">
      <w:pPr>
        <w:autoSpaceDE w:val="0"/>
        <w:autoSpaceDN w:val="0"/>
        <w:adjustRightInd w:val="0"/>
        <w:ind w:left="567"/>
        <w:rPr>
          <w:rFonts w:ascii="Arial" w:hAnsi="Arial" w:cs="Arial"/>
          <w:sz w:val="23"/>
          <w:szCs w:val="23"/>
        </w:rPr>
      </w:pPr>
      <w:r w:rsidRPr="005B0127">
        <w:rPr>
          <w:rFonts w:ascii="Arial" w:hAnsi="Arial" w:cs="Arial"/>
          <w:sz w:val="23"/>
          <w:szCs w:val="23"/>
        </w:rPr>
        <w:t>Vel</w:t>
      </w:r>
      <w:r w:rsidR="005A3E68">
        <w:rPr>
          <w:rFonts w:ascii="Arial" w:hAnsi="Arial" w:cs="Arial"/>
          <w:sz w:val="23"/>
          <w:szCs w:val="23"/>
        </w:rPr>
        <w:t>kommen.</w:t>
      </w:r>
    </w:p>
    <w:p w:rsidR="00DC1958" w:rsidRPr="005B0127" w:rsidRDefault="00DC1958" w:rsidP="00665A00">
      <w:pPr>
        <w:tabs>
          <w:tab w:val="left" w:pos="-720"/>
        </w:tabs>
        <w:ind w:left="567"/>
        <w:rPr>
          <w:rFonts w:ascii="Arial" w:hAnsi="Arial" w:cs="Arial"/>
          <w:spacing w:val="-2"/>
          <w:sz w:val="22"/>
          <w:szCs w:val="22"/>
        </w:rPr>
      </w:pPr>
    </w:p>
    <w:p w:rsidR="009D1AD6" w:rsidRDefault="009D1AD6" w:rsidP="00665A00">
      <w:pPr>
        <w:tabs>
          <w:tab w:val="left" w:pos="-720"/>
        </w:tabs>
        <w:ind w:left="567"/>
        <w:rPr>
          <w:rFonts w:ascii="Arial" w:hAnsi="Arial" w:cs="Arial"/>
          <w:spacing w:val="-2"/>
          <w:sz w:val="22"/>
          <w:szCs w:val="22"/>
        </w:rPr>
      </w:pPr>
    </w:p>
    <w:p w:rsidR="00EB2C3A" w:rsidRDefault="00EB2C3A" w:rsidP="00665A00">
      <w:pPr>
        <w:tabs>
          <w:tab w:val="left" w:pos="-720"/>
        </w:tabs>
        <w:ind w:left="567"/>
        <w:rPr>
          <w:rFonts w:ascii="Arial" w:hAnsi="Arial" w:cs="Arial"/>
          <w:spacing w:val="-2"/>
          <w:sz w:val="22"/>
          <w:szCs w:val="22"/>
        </w:rPr>
      </w:pPr>
    </w:p>
    <w:p w:rsidR="00EB2C3A" w:rsidRDefault="00EB2C3A" w:rsidP="00665A00">
      <w:pPr>
        <w:tabs>
          <w:tab w:val="left" w:pos="-720"/>
        </w:tabs>
        <w:ind w:left="567"/>
        <w:rPr>
          <w:rFonts w:ascii="Arial" w:hAnsi="Arial" w:cs="Arial"/>
          <w:spacing w:val="-2"/>
          <w:sz w:val="22"/>
          <w:szCs w:val="22"/>
        </w:rPr>
      </w:pPr>
    </w:p>
    <w:p w:rsidR="00EB2C3A" w:rsidRDefault="00EB2C3A" w:rsidP="00665A00">
      <w:pPr>
        <w:tabs>
          <w:tab w:val="left" w:pos="-720"/>
        </w:tabs>
        <w:ind w:left="567"/>
        <w:rPr>
          <w:rFonts w:ascii="Arial" w:hAnsi="Arial" w:cs="Arial"/>
          <w:spacing w:val="-2"/>
          <w:sz w:val="22"/>
          <w:szCs w:val="22"/>
        </w:rPr>
      </w:pPr>
    </w:p>
    <w:p w:rsidR="00EB2C3A" w:rsidRDefault="00EB2C3A" w:rsidP="00665A00">
      <w:pPr>
        <w:tabs>
          <w:tab w:val="left" w:pos="-720"/>
        </w:tabs>
        <w:ind w:left="567"/>
        <w:rPr>
          <w:rFonts w:ascii="Arial" w:hAnsi="Arial" w:cs="Arial"/>
          <w:spacing w:val="-2"/>
          <w:sz w:val="22"/>
          <w:szCs w:val="22"/>
        </w:rPr>
      </w:pPr>
    </w:p>
    <w:p w:rsidR="00EB2C3A" w:rsidRDefault="00EB2C3A" w:rsidP="00665A00">
      <w:pPr>
        <w:tabs>
          <w:tab w:val="left" w:pos="-720"/>
        </w:tabs>
        <w:ind w:left="567"/>
        <w:rPr>
          <w:rFonts w:ascii="Arial" w:hAnsi="Arial" w:cs="Arial"/>
          <w:spacing w:val="-2"/>
          <w:sz w:val="22"/>
          <w:szCs w:val="22"/>
        </w:rPr>
      </w:pPr>
    </w:p>
    <w:p w:rsidR="00EB2C3A" w:rsidRDefault="00EB2C3A" w:rsidP="00665A00">
      <w:pPr>
        <w:tabs>
          <w:tab w:val="left" w:pos="-720"/>
        </w:tabs>
        <w:ind w:left="567"/>
        <w:rPr>
          <w:rFonts w:ascii="Arial" w:hAnsi="Arial" w:cs="Arial"/>
          <w:spacing w:val="-2"/>
          <w:sz w:val="22"/>
          <w:szCs w:val="22"/>
        </w:rPr>
      </w:pPr>
    </w:p>
    <w:p w:rsidR="00EB2C3A" w:rsidRDefault="00EB2C3A" w:rsidP="00070FFF">
      <w:pPr>
        <w:tabs>
          <w:tab w:val="left" w:pos="-720"/>
        </w:tabs>
        <w:rPr>
          <w:rFonts w:ascii="Arial" w:hAnsi="Arial" w:cs="Arial"/>
          <w:spacing w:val="-2"/>
          <w:sz w:val="22"/>
          <w:szCs w:val="22"/>
        </w:rPr>
      </w:pPr>
      <w:bookmarkStart w:id="0" w:name="_GoBack"/>
      <w:bookmarkEnd w:id="0"/>
    </w:p>
    <w:p w:rsidR="00EB2C3A" w:rsidRDefault="00EB2C3A" w:rsidP="00665A00">
      <w:pPr>
        <w:tabs>
          <w:tab w:val="left" w:pos="-720"/>
        </w:tabs>
        <w:ind w:left="567"/>
        <w:rPr>
          <w:rFonts w:ascii="Arial" w:hAnsi="Arial" w:cs="Arial"/>
          <w:spacing w:val="-2"/>
          <w:sz w:val="22"/>
          <w:szCs w:val="22"/>
        </w:rPr>
      </w:pPr>
    </w:p>
    <w:p w:rsidR="00EB2C3A" w:rsidRDefault="00EB2C3A" w:rsidP="00665A00">
      <w:pPr>
        <w:tabs>
          <w:tab w:val="left" w:pos="-720"/>
        </w:tabs>
        <w:ind w:left="567"/>
        <w:rPr>
          <w:rFonts w:ascii="Arial" w:hAnsi="Arial" w:cs="Arial"/>
          <w:spacing w:val="-2"/>
          <w:sz w:val="22"/>
          <w:szCs w:val="22"/>
        </w:rPr>
      </w:pPr>
    </w:p>
    <w:p w:rsidR="00EB2C3A" w:rsidRDefault="00EB2C3A" w:rsidP="00665A00">
      <w:pPr>
        <w:tabs>
          <w:tab w:val="left" w:pos="-720"/>
        </w:tabs>
        <w:ind w:left="567"/>
        <w:rPr>
          <w:rFonts w:ascii="Arial" w:hAnsi="Arial" w:cs="Arial"/>
          <w:spacing w:val="-2"/>
          <w:sz w:val="22"/>
          <w:szCs w:val="22"/>
        </w:rPr>
      </w:pPr>
    </w:p>
    <w:p w:rsidR="00EB2C3A" w:rsidRDefault="00EB2C3A" w:rsidP="00665A00">
      <w:pPr>
        <w:tabs>
          <w:tab w:val="left" w:pos="-720"/>
        </w:tabs>
        <w:ind w:left="567"/>
        <w:rPr>
          <w:rFonts w:ascii="Arial" w:hAnsi="Arial" w:cs="Arial"/>
          <w:spacing w:val="-2"/>
          <w:sz w:val="22"/>
          <w:szCs w:val="22"/>
        </w:rPr>
      </w:pPr>
    </w:p>
    <w:p w:rsidR="00854FB8" w:rsidRPr="002F5360" w:rsidRDefault="005A3E68" w:rsidP="00C625D2">
      <w:pPr>
        <w:tabs>
          <w:tab w:val="left" w:pos="-720"/>
        </w:tabs>
        <w:ind w:left="567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V</w:t>
      </w:r>
      <w:r w:rsidR="00854FB8" w:rsidRPr="002F5360">
        <w:rPr>
          <w:rFonts w:ascii="Arial" w:hAnsi="Arial" w:cs="Arial"/>
          <w:spacing w:val="-2"/>
          <w:sz w:val="22"/>
          <w:szCs w:val="22"/>
        </w:rPr>
        <w:t>ennlig hilsen</w:t>
      </w:r>
    </w:p>
    <w:p w:rsidR="00854FB8" w:rsidRPr="001347A3" w:rsidRDefault="00C625D2" w:rsidP="00C625D2">
      <w:pPr>
        <w:tabs>
          <w:tab w:val="left" w:pos="-720"/>
        </w:tabs>
        <w:ind w:left="567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1347A3">
        <w:rPr>
          <w:rFonts w:ascii="Arial" w:hAnsi="Arial" w:cs="Arial"/>
          <w:spacing w:val="-2"/>
          <w:sz w:val="22"/>
          <w:szCs w:val="22"/>
        </w:rPr>
        <w:t>for</w:t>
      </w:r>
      <w:r w:rsidRPr="001347A3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8F71B4">
        <w:rPr>
          <w:rFonts w:ascii="Arial" w:hAnsi="Arial" w:cs="Arial"/>
          <w:b/>
          <w:spacing w:val="-2"/>
          <w:sz w:val="22"/>
          <w:szCs w:val="22"/>
        </w:rPr>
        <w:t>Østfold FuglehundKlubb</w:t>
      </w:r>
    </w:p>
    <w:p w:rsidR="00E3462A" w:rsidRDefault="00E3462A" w:rsidP="00C625D2">
      <w:pPr>
        <w:tabs>
          <w:tab w:val="left" w:pos="-720"/>
        </w:tabs>
        <w:ind w:left="567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5A3E68" w:rsidRDefault="005A3E68" w:rsidP="00C625D2">
      <w:pPr>
        <w:tabs>
          <w:tab w:val="left" w:pos="-720"/>
        </w:tabs>
        <w:ind w:left="567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5A3E68" w:rsidRPr="001347A3" w:rsidRDefault="005A3E68" w:rsidP="00C625D2">
      <w:pPr>
        <w:tabs>
          <w:tab w:val="left" w:pos="-720"/>
        </w:tabs>
        <w:ind w:left="567"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854FB8" w:rsidRPr="003E0555" w:rsidRDefault="005A3E68" w:rsidP="00C625D2">
      <w:pPr>
        <w:tabs>
          <w:tab w:val="left" w:pos="-720"/>
        </w:tabs>
        <w:ind w:left="567"/>
        <w:jc w:val="both"/>
        <w:rPr>
          <w:rFonts w:ascii="Arial" w:hAnsi="Arial" w:cs="Arial"/>
          <w:spacing w:val="-2"/>
          <w:szCs w:val="24"/>
        </w:rPr>
      </w:pPr>
      <w:r>
        <w:rPr>
          <w:rFonts w:ascii="Arial" w:hAnsi="Arial" w:cs="Arial"/>
          <w:spacing w:val="-2"/>
          <w:szCs w:val="24"/>
        </w:rPr>
        <w:t>Gry Eriksen</w:t>
      </w:r>
    </w:p>
    <w:p w:rsidR="003E0555" w:rsidRPr="002F5360" w:rsidRDefault="004A3F92" w:rsidP="00C625D2">
      <w:pPr>
        <w:tabs>
          <w:tab w:val="left" w:pos="-720"/>
        </w:tabs>
        <w:ind w:left="567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Styret</w:t>
      </w:r>
    </w:p>
    <w:sectPr w:rsidR="003E0555" w:rsidRPr="002F5360" w:rsidSect="008F71B4">
      <w:headerReference w:type="default" r:id="rId9"/>
      <w:endnotePr>
        <w:numFmt w:val="decimal"/>
      </w:endnotePr>
      <w:pgSz w:w="11907" w:h="16840" w:code="9"/>
      <w:pgMar w:top="1134" w:right="1134" w:bottom="459" w:left="992" w:header="426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104" w:rsidRDefault="00ED7104">
      <w:pPr>
        <w:spacing w:line="20" w:lineRule="exact"/>
      </w:pPr>
    </w:p>
  </w:endnote>
  <w:endnote w:type="continuationSeparator" w:id="0">
    <w:p w:rsidR="00ED7104" w:rsidRDefault="00ED7104">
      <w:r>
        <w:t xml:space="preserve"> </w:t>
      </w:r>
    </w:p>
  </w:endnote>
  <w:endnote w:type="continuationNotice" w:id="1">
    <w:p w:rsidR="00ED7104" w:rsidRDefault="00ED710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104" w:rsidRDefault="00ED7104">
      <w:r>
        <w:separator/>
      </w:r>
    </w:p>
  </w:footnote>
  <w:footnote w:type="continuationSeparator" w:id="0">
    <w:p w:rsidR="00ED7104" w:rsidRDefault="00ED7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1B4" w:rsidRDefault="008F71B4">
    <w:pPr>
      <w:pStyle w:val="Topptekst"/>
    </w:pPr>
    <w:r w:rsidRPr="008F71B4">
      <w:rPr>
        <w:noProof/>
      </w:rPr>
      <w:drawing>
        <wp:inline distT="0" distB="0" distL="0" distR="0">
          <wp:extent cx="895350" cy="866775"/>
          <wp:effectExtent l="19050" t="0" r="0" b="0"/>
          <wp:docPr id="4" name="Bilde 1" descr="OF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168AC"/>
    <w:multiLevelType w:val="hybridMultilevel"/>
    <w:tmpl w:val="CC009B1E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AC5D70"/>
    <w:multiLevelType w:val="hybridMultilevel"/>
    <w:tmpl w:val="AAFCEFF4"/>
    <w:lvl w:ilvl="0" w:tplc="FABA6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B33AD9"/>
    <w:multiLevelType w:val="hybridMultilevel"/>
    <w:tmpl w:val="18BE95A8"/>
    <w:lvl w:ilvl="0" w:tplc="5A2820D0">
      <w:start w:val="8910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B6E668F"/>
    <w:multiLevelType w:val="hybridMultilevel"/>
    <w:tmpl w:val="AECC3746"/>
    <w:lvl w:ilvl="0" w:tplc="0414000F">
      <w:start w:val="1"/>
      <w:numFmt w:val="decimal"/>
      <w:lvlText w:val="%1."/>
      <w:lvlJc w:val="left"/>
      <w:pPr>
        <w:ind w:left="1287" w:hanging="360"/>
      </w:p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D69E8"/>
    <w:rsid w:val="000247F0"/>
    <w:rsid w:val="00070FFF"/>
    <w:rsid w:val="001347A3"/>
    <w:rsid w:val="0016697C"/>
    <w:rsid w:val="0017290D"/>
    <w:rsid w:val="00174171"/>
    <w:rsid w:val="001B502B"/>
    <w:rsid w:val="0023300E"/>
    <w:rsid w:val="002517E1"/>
    <w:rsid w:val="00270FD9"/>
    <w:rsid w:val="00276E44"/>
    <w:rsid w:val="00280117"/>
    <w:rsid w:val="002803D7"/>
    <w:rsid w:val="002C13B0"/>
    <w:rsid w:val="002C7A69"/>
    <w:rsid w:val="002F5360"/>
    <w:rsid w:val="003B1498"/>
    <w:rsid w:val="003E0555"/>
    <w:rsid w:val="003F0BF0"/>
    <w:rsid w:val="00427C07"/>
    <w:rsid w:val="00494DB7"/>
    <w:rsid w:val="004A3F92"/>
    <w:rsid w:val="004B2FB6"/>
    <w:rsid w:val="004D1B51"/>
    <w:rsid w:val="005141B8"/>
    <w:rsid w:val="005945B1"/>
    <w:rsid w:val="005A26C0"/>
    <w:rsid w:val="005A3E68"/>
    <w:rsid w:val="005B0127"/>
    <w:rsid w:val="006012FA"/>
    <w:rsid w:val="00605B59"/>
    <w:rsid w:val="00610BFB"/>
    <w:rsid w:val="00622D8A"/>
    <w:rsid w:val="00656DDA"/>
    <w:rsid w:val="00660B83"/>
    <w:rsid w:val="00665A00"/>
    <w:rsid w:val="006843DC"/>
    <w:rsid w:val="00690DF9"/>
    <w:rsid w:val="006B3D72"/>
    <w:rsid w:val="00711723"/>
    <w:rsid w:val="00756975"/>
    <w:rsid w:val="007C3033"/>
    <w:rsid w:val="0080110A"/>
    <w:rsid w:val="00824732"/>
    <w:rsid w:val="0084693F"/>
    <w:rsid w:val="00847957"/>
    <w:rsid w:val="00854FB8"/>
    <w:rsid w:val="00862EB2"/>
    <w:rsid w:val="008653AE"/>
    <w:rsid w:val="008C1328"/>
    <w:rsid w:val="008E32A5"/>
    <w:rsid w:val="008E7227"/>
    <w:rsid w:val="008F71B4"/>
    <w:rsid w:val="0092000B"/>
    <w:rsid w:val="0094491D"/>
    <w:rsid w:val="009D1AD6"/>
    <w:rsid w:val="009D69E8"/>
    <w:rsid w:val="00A53EBC"/>
    <w:rsid w:val="00A7106E"/>
    <w:rsid w:val="00A845A0"/>
    <w:rsid w:val="00AB35AA"/>
    <w:rsid w:val="00AC0B9B"/>
    <w:rsid w:val="00AC3072"/>
    <w:rsid w:val="00B243CE"/>
    <w:rsid w:val="00B669D6"/>
    <w:rsid w:val="00BF6B11"/>
    <w:rsid w:val="00C436C6"/>
    <w:rsid w:val="00C625D2"/>
    <w:rsid w:val="00C66075"/>
    <w:rsid w:val="00CA4190"/>
    <w:rsid w:val="00CB6E24"/>
    <w:rsid w:val="00D25AAF"/>
    <w:rsid w:val="00D2627E"/>
    <w:rsid w:val="00DC1958"/>
    <w:rsid w:val="00E06347"/>
    <w:rsid w:val="00E3462A"/>
    <w:rsid w:val="00E349BB"/>
    <w:rsid w:val="00E64285"/>
    <w:rsid w:val="00E909D5"/>
    <w:rsid w:val="00EB2C3A"/>
    <w:rsid w:val="00ED7104"/>
    <w:rsid w:val="00F02CA0"/>
    <w:rsid w:val="00F202E6"/>
    <w:rsid w:val="00F36F75"/>
    <w:rsid w:val="00F540CA"/>
    <w:rsid w:val="00F55971"/>
    <w:rsid w:val="00F631F2"/>
    <w:rsid w:val="00F65C90"/>
    <w:rsid w:val="00F77D18"/>
    <w:rsid w:val="00FB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153272-42AC-4F10-AA01-8DDFD359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91D"/>
    <w:rPr>
      <w:rFonts w:ascii="Dutch" w:hAnsi="Dutch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h1">
    <w:name w:val="innh 1"/>
    <w:basedOn w:val="Normal"/>
    <w:rsid w:val="0094491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rsid w:val="0094491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rsid w:val="0094491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rsid w:val="0094491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rsid w:val="0094491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rsid w:val="0094491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rsid w:val="0094491D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rsid w:val="0094491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rsid w:val="0094491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deks1">
    <w:name w:val="indeks 1"/>
    <w:basedOn w:val="Normal"/>
    <w:rsid w:val="0094491D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indeks2">
    <w:name w:val="indeks 2"/>
    <w:basedOn w:val="Normal"/>
    <w:rsid w:val="0094491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rsid w:val="0094491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  <w:rsid w:val="0094491D"/>
  </w:style>
  <w:style w:type="character" w:customStyle="1" w:styleId="EquationCaption">
    <w:name w:val="_Equation Caption"/>
    <w:rsid w:val="0094491D"/>
  </w:style>
  <w:style w:type="paragraph" w:styleId="Topptekst">
    <w:name w:val="header"/>
    <w:basedOn w:val="Normal"/>
    <w:rsid w:val="0094491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4491D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94491D"/>
    <w:rPr>
      <w:color w:val="0000FF"/>
      <w:u w:val="single"/>
    </w:rPr>
  </w:style>
  <w:style w:type="paragraph" w:styleId="Brdtekst">
    <w:name w:val="Body Text"/>
    <w:basedOn w:val="Normal"/>
    <w:rsid w:val="0094491D"/>
    <w:pPr>
      <w:tabs>
        <w:tab w:val="left" w:pos="-720"/>
      </w:tabs>
      <w:jc w:val="both"/>
    </w:pPr>
    <w:rPr>
      <w:rFonts w:ascii="Swiss" w:hAnsi="Swiss"/>
      <w:spacing w:val="-2"/>
      <w:sz w:val="21"/>
    </w:rPr>
  </w:style>
  <w:style w:type="paragraph" w:customStyle="1" w:styleId="DocInfo">
    <w:name w:val="DocInfo"/>
    <w:basedOn w:val="Normal"/>
    <w:rsid w:val="008E32A5"/>
    <w:pPr>
      <w:shd w:val="solid" w:color="FFFFFF" w:fill="FFFFFF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18"/>
      <w:lang w:val="sv-SE" w:eastAsia="en-US"/>
    </w:rPr>
  </w:style>
  <w:style w:type="paragraph" w:styleId="Bobletekst">
    <w:name w:val="Balloon Text"/>
    <w:basedOn w:val="Normal"/>
    <w:semiHidden/>
    <w:rsid w:val="008E32A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D69E8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2517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fold.fuglehund@klubb.nkk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ln\Mine%20dokumenter\Templates\Brevmal%20FL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8CDF-CC4B-4766-B2C0-6910779ED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 FLN.dotx</Template>
  <TotalTime>15</TotalTime>
  <Pages>1</Pages>
  <Words>110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Saugbrugs  OBtest [WP5.1]</vt:lpstr>
    </vt:vector>
  </TitlesOfParts>
  <Company>JP Engineering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Saugbrugs  OBtest [WP5.1]</dc:title>
  <dc:creator>Your User Name</dc:creator>
  <cp:lastModifiedBy>Antonsen</cp:lastModifiedBy>
  <cp:revision>13</cp:revision>
  <cp:lastPrinted>2011-08-18T19:17:00Z</cp:lastPrinted>
  <dcterms:created xsi:type="dcterms:W3CDTF">2012-02-07T16:01:00Z</dcterms:created>
  <dcterms:modified xsi:type="dcterms:W3CDTF">2015-02-15T09:28:00Z</dcterms:modified>
</cp:coreProperties>
</file>